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577CD15E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37BF0515" w14:textId="3D93F009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B90BB7" w:rsidRPr="00B90BB7">
              <w:t>July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3632D75D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3E7E2E9D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A78E108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A5DE099" w14:textId="43B9B5B1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90BB7">
              <w:t>2023</w:t>
            </w:r>
            <w:r>
              <w:fldChar w:fldCharType="end"/>
            </w:r>
          </w:p>
        </w:tc>
      </w:tr>
      <w:tr w:rsidR="002F6E35" w:rsidRPr="00420111" w14:paraId="6812742C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9CF1F7F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9F7F22C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465B486B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26FFB54C" w14:textId="77777777" w:rsidR="002F6E35" w:rsidRDefault="00000000">
            <w:pPr>
              <w:pStyle w:val="Days"/>
            </w:pPr>
            <w:sdt>
              <w:sdtPr>
                <w:id w:val="1527134494"/>
                <w:placeholder>
                  <w:docPart w:val="807D54E338584CFBBFBB43AEE1E842F1"/>
                </w:placeholder>
                <w:temporary/>
                <w:showingPlcHdr/>
                <w15:appearance w15:val="hidden"/>
              </w:sdtPr>
              <w:sdtContent>
                <w:r w:rsidR="009035F5">
                  <w:t>Sunday</w:t>
                </w:r>
              </w:sdtContent>
            </w:sdt>
            <w:r w:rsidR="000B350D">
              <w:t xml:space="preserve"> </w:t>
            </w:r>
          </w:p>
        </w:tc>
        <w:tc>
          <w:tcPr>
            <w:tcW w:w="2055" w:type="dxa"/>
          </w:tcPr>
          <w:p w14:paraId="3ADADB02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D5DDDD3CEA4D45AAA7A25DF2AD36B4B2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7910B09E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92E3BED38804404D8737EB52F4992A48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105495E3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3E2F1120DBA5498990C2FDBCA892FC51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1806DBF1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0DAB57ACF1BC48E19C8CDFB3174BFC52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5A30620C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A94C66E2CF164C74B084E0A20F049128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0D2E5ABA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AE7631A2341F48EA9893F9D440ED8B01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6D33B5DF" w14:textId="77777777" w:rsidTr="002F6E35">
        <w:tc>
          <w:tcPr>
            <w:tcW w:w="2054" w:type="dxa"/>
            <w:tcBorders>
              <w:bottom w:val="nil"/>
            </w:tcBorders>
          </w:tcPr>
          <w:p w14:paraId="36F60936" w14:textId="5ABC908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0BB7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7CC3C61" w14:textId="3B24226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0BB7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90BB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E583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1350DF6" w14:textId="77652A1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0BB7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90BB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E583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B655D1A" w14:textId="600A0C5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0BB7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90BB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E583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AB173E8" w14:textId="73EAB6A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0BB7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90BB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E583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4B84D5E" w14:textId="149A4D3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0BB7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90BB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E583B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D7CF0ED" w14:textId="68F973A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0BB7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E583B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E583B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0BB7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B90BB7">
              <w:rPr>
                <w:noProof/>
              </w:rPr>
              <w:t>1</w:t>
            </w:r>
            <w:r>
              <w:fldChar w:fldCharType="end"/>
            </w:r>
          </w:p>
        </w:tc>
      </w:tr>
      <w:tr w:rsidR="002F6E35" w14:paraId="6ED5678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3D51CE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C3A61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C85D4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B0711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EEA36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001EA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A4E441" w14:textId="77777777" w:rsidR="002F6E35" w:rsidRDefault="002F6E35"/>
        </w:tc>
      </w:tr>
      <w:tr w:rsidR="002F6E35" w14:paraId="28468A5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BF2B08B" w14:textId="797A9CA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90BB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6B8502" w14:textId="0F5A79A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90BB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DA86A0" w14:textId="20AFB4B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90BB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6B8D5B" w14:textId="7A455B1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90BB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1A9EBE" w14:textId="1E1B048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90BB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48D231" w14:textId="082BA53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90BB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B45C52" w14:textId="50F0967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90BB7">
              <w:rPr>
                <w:noProof/>
              </w:rPr>
              <w:t>8</w:t>
            </w:r>
            <w:r>
              <w:fldChar w:fldCharType="end"/>
            </w:r>
          </w:p>
        </w:tc>
      </w:tr>
      <w:tr w:rsidR="002F6E35" w14:paraId="3A0D90DC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534E55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4F495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BD8FC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41CB3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1CE0F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EFE74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8896C9" w14:textId="77777777" w:rsidR="002F6E35" w:rsidRDefault="002F6E35"/>
        </w:tc>
      </w:tr>
      <w:tr w:rsidR="002F6E35" w14:paraId="4933A0A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57B1AB8" w14:textId="39DE809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90BB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BCD3AB" w14:textId="057531B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90BB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112442" w14:textId="308B105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90BB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A8C959" w14:textId="6B913E7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90BB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413F36" w14:textId="598201E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90BB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22D954" w14:textId="606FCE7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90BB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F835C5" w14:textId="7FE43AF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90BB7">
              <w:rPr>
                <w:noProof/>
              </w:rPr>
              <w:t>15</w:t>
            </w:r>
            <w:r>
              <w:fldChar w:fldCharType="end"/>
            </w:r>
          </w:p>
        </w:tc>
      </w:tr>
      <w:tr w:rsidR="002F6E35" w14:paraId="32B9EE9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CA6271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35843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1D8E3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E6A1C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D97DE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BEDCC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23C823" w14:textId="77777777" w:rsidR="002F6E35" w:rsidRDefault="00B90BB7">
            <w:r>
              <w:t>Ocoee River Whitewater Rafting</w:t>
            </w:r>
          </w:p>
          <w:p w14:paraId="0A27C4EA" w14:textId="5FF81C6E" w:rsidR="00B90BB7" w:rsidRDefault="00B90BB7">
            <w:r>
              <w:t>10AM</w:t>
            </w:r>
          </w:p>
        </w:tc>
      </w:tr>
      <w:tr w:rsidR="002F6E35" w14:paraId="15E10CF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2030FCB" w14:textId="6F9E928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90BB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8198AA" w14:textId="2EF8153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90BB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CA9B43" w14:textId="318CB3A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90BB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FB30339" w14:textId="07223C9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90BB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8F9026" w14:textId="711D1F7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90BB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99F7F8" w14:textId="0FB6EE5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90BB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CCAA9CD" w14:textId="3867857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90BB7">
              <w:rPr>
                <w:noProof/>
              </w:rPr>
              <w:t>22</w:t>
            </w:r>
            <w:r>
              <w:fldChar w:fldCharType="end"/>
            </w:r>
          </w:p>
        </w:tc>
      </w:tr>
      <w:tr w:rsidR="002F6E35" w14:paraId="3DADBF1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5BB445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3A551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DF1AE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18486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9E05C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51BC1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AA0C7B" w14:textId="77777777" w:rsidR="002F6E35" w:rsidRDefault="002F6E35"/>
        </w:tc>
      </w:tr>
      <w:tr w:rsidR="002F6E35" w14:paraId="5EBF60D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D89EC71" w14:textId="627EA59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90BB7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90BB7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90BB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90BB7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0BB7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B90BB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407F45" w14:textId="7B7C8C1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90BB7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90BB7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90BB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90BB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0BB7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B90BB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85F5A34" w14:textId="2FCB75C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90BB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90BB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90BB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90BB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0BB7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B90BB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143216" w14:textId="72A1242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90BB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90BB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90BB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90BB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 w:rsidR="00B90BB7">
              <w:fldChar w:fldCharType="separate"/>
            </w:r>
            <w:r w:rsidR="00B90BB7">
              <w:rPr>
                <w:noProof/>
              </w:rPr>
              <w:instrText>26</w:instrText>
            </w:r>
            <w:r>
              <w:fldChar w:fldCharType="end"/>
            </w:r>
            <w:r w:rsidR="00B90BB7">
              <w:fldChar w:fldCharType="separate"/>
            </w:r>
            <w:r w:rsidR="00B90BB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AD274D9" w14:textId="2B57DC0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90BB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90BB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90BB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90BB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0BB7">
              <w:rPr>
                <w:noProof/>
              </w:rPr>
              <w:instrText>27</w:instrText>
            </w:r>
            <w:r>
              <w:fldChar w:fldCharType="end"/>
            </w:r>
            <w:r w:rsidR="00B90BB7">
              <w:fldChar w:fldCharType="separate"/>
            </w:r>
            <w:r w:rsidR="00B90BB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D9703D" w14:textId="4C20C17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90BB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90BB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90BB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90BB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0BB7">
              <w:rPr>
                <w:noProof/>
              </w:rPr>
              <w:instrText>28</w:instrText>
            </w:r>
            <w:r>
              <w:fldChar w:fldCharType="end"/>
            </w:r>
            <w:r w:rsidR="00B90BB7">
              <w:fldChar w:fldCharType="separate"/>
            </w:r>
            <w:r w:rsidR="00B90BB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B3B1F8" w14:textId="5CBBC8C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90BB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B90BB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90BB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B90BB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0BB7">
              <w:rPr>
                <w:noProof/>
              </w:rPr>
              <w:instrText>29</w:instrText>
            </w:r>
            <w:r>
              <w:fldChar w:fldCharType="end"/>
            </w:r>
            <w:r w:rsidR="00B90BB7">
              <w:fldChar w:fldCharType="separate"/>
            </w:r>
            <w:r w:rsidR="00B90BB7">
              <w:rPr>
                <w:noProof/>
              </w:rPr>
              <w:t>29</w:t>
            </w:r>
            <w:r>
              <w:fldChar w:fldCharType="end"/>
            </w:r>
          </w:p>
        </w:tc>
      </w:tr>
      <w:tr w:rsidR="002F6E35" w14:paraId="68584CA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EF2171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6C3C5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53F35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AAC4E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51385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EA909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BA7CF4" w14:textId="77777777" w:rsidR="002F6E35" w:rsidRDefault="002F6E35"/>
        </w:tc>
      </w:tr>
      <w:tr w:rsidR="002F6E35" w14:paraId="216F5AD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1E822686" w14:textId="179E595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90BB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B90BB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90BB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B90BB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0BB7">
              <w:rPr>
                <w:noProof/>
              </w:rPr>
              <w:instrText>30</w:instrText>
            </w:r>
            <w:r>
              <w:fldChar w:fldCharType="end"/>
            </w:r>
            <w:r w:rsidR="00B90BB7">
              <w:fldChar w:fldCharType="separate"/>
            </w:r>
            <w:r w:rsidR="00B90BB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20C9376" w14:textId="23B458F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90BB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B90BB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90BB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B90BB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B90BB7">
              <w:fldChar w:fldCharType="separate"/>
            </w:r>
            <w:r w:rsidR="00B90BB7">
              <w:rPr>
                <w:noProof/>
              </w:rPr>
              <w:instrText>31</w:instrText>
            </w:r>
            <w:r>
              <w:fldChar w:fldCharType="end"/>
            </w:r>
            <w:r w:rsidR="00B90BB7">
              <w:fldChar w:fldCharType="separate"/>
            </w:r>
            <w:r w:rsidR="00B90BB7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781D2DC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A831639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1F83A15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AD92C5F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887EBD6" w14:textId="77777777" w:rsidR="002F6E35" w:rsidRDefault="002F6E35">
            <w:pPr>
              <w:pStyle w:val="Dates"/>
            </w:pPr>
          </w:p>
        </w:tc>
      </w:tr>
      <w:tr w:rsidR="002F6E35" w14:paraId="7B87EE00" w14:textId="77777777" w:rsidTr="002F6E35">
        <w:trPr>
          <w:trHeight w:hRule="exact" w:val="907"/>
        </w:trPr>
        <w:tc>
          <w:tcPr>
            <w:tcW w:w="2054" w:type="dxa"/>
          </w:tcPr>
          <w:p w14:paraId="47FCCBBD" w14:textId="77777777" w:rsidR="002F6E35" w:rsidRDefault="002F6E35"/>
        </w:tc>
        <w:tc>
          <w:tcPr>
            <w:tcW w:w="2055" w:type="dxa"/>
          </w:tcPr>
          <w:p w14:paraId="4820DF23" w14:textId="77777777" w:rsidR="002F6E35" w:rsidRDefault="002F6E35"/>
        </w:tc>
        <w:tc>
          <w:tcPr>
            <w:tcW w:w="2055" w:type="dxa"/>
          </w:tcPr>
          <w:p w14:paraId="301D1483" w14:textId="77777777" w:rsidR="002F6E35" w:rsidRDefault="002F6E35"/>
        </w:tc>
        <w:tc>
          <w:tcPr>
            <w:tcW w:w="2055" w:type="dxa"/>
          </w:tcPr>
          <w:p w14:paraId="66A8B46A" w14:textId="77777777" w:rsidR="002F6E35" w:rsidRDefault="002F6E35"/>
        </w:tc>
        <w:tc>
          <w:tcPr>
            <w:tcW w:w="2055" w:type="dxa"/>
          </w:tcPr>
          <w:p w14:paraId="711E23A4" w14:textId="77777777" w:rsidR="002F6E35" w:rsidRDefault="002F6E35"/>
        </w:tc>
        <w:tc>
          <w:tcPr>
            <w:tcW w:w="2055" w:type="dxa"/>
          </w:tcPr>
          <w:p w14:paraId="2C4A4251" w14:textId="77777777" w:rsidR="002F6E35" w:rsidRDefault="002F6E35"/>
        </w:tc>
        <w:tc>
          <w:tcPr>
            <w:tcW w:w="2055" w:type="dxa"/>
          </w:tcPr>
          <w:p w14:paraId="37DEDB18" w14:textId="77777777" w:rsidR="002F6E35" w:rsidRDefault="002F6E35"/>
        </w:tc>
      </w:tr>
    </w:tbl>
    <w:p w14:paraId="28C25E60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02163" w14:textId="77777777" w:rsidR="00A631AB" w:rsidRDefault="00A631AB">
      <w:pPr>
        <w:spacing w:before="0" w:after="0"/>
      </w:pPr>
      <w:r>
        <w:separator/>
      </w:r>
    </w:p>
  </w:endnote>
  <w:endnote w:type="continuationSeparator" w:id="0">
    <w:p w14:paraId="11C6807C" w14:textId="77777777" w:rsidR="00A631AB" w:rsidRDefault="00A631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9D0C6" w14:textId="77777777" w:rsidR="00A631AB" w:rsidRDefault="00A631AB">
      <w:pPr>
        <w:spacing w:before="0" w:after="0"/>
      </w:pPr>
      <w:r>
        <w:separator/>
      </w:r>
    </w:p>
  </w:footnote>
  <w:footnote w:type="continuationSeparator" w:id="0">
    <w:p w14:paraId="32510076" w14:textId="77777777" w:rsidR="00A631AB" w:rsidRDefault="00A631A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4630575">
    <w:abstractNumId w:val="9"/>
  </w:num>
  <w:num w:numId="2" w16cid:durableId="76176414">
    <w:abstractNumId w:val="7"/>
  </w:num>
  <w:num w:numId="3" w16cid:durableId="1262642169">
    <w:abstractNumId w:val="6"/>
  </w:num>
  <w:num w:numId="4" w16cid:durableId="1765951899">
    <w:abstractNumId w:val="5"/>
  </w:num>
  <w:num w:numId="5" w16cid:durableId="517037940">
    <w:abstractNumId w:val="4"/>
  </w:num>
  <w:num w:numId="6" w16cid:durableId="140201339">
    <w:abstractNumId w:val="8"/>
  </w:num>
  <w:num w:numId="7" w16cid:durableId="717782050">
    <w:abstractNumId w:val="3"/>
  </w:num>
  <w:num w:numId="8" w16cid:durableId="1254124896">
    <w:abstractNumId w:val="2"/>
  </w:num>
  <w:num w:numId="9" w16cid:durableId="1235699130">
    <w:abstractNumId w:val="1"/>
  </w:num>
  <w:num w:numId="10" w16cid:durableId="3148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7/31/2023"/>
    <w:docVar w:name="MonthStart" w:val="7/1/2023"/>
    <w:docVar w:name="ShowDynamicGuides" w:val="1"/>
    <w:docVar w:name="ShowMarginGuides" w:val="0"/>
    <w:docVar w:name="ShowOutlines" w:val="0"/>
    <w:docVar w:name="ShowStaticGuides" w:val="0"/>
  </w:docVars>
  <w:rsids>
    <w:rsidRoot w:val="00B90BB7"/>
    <w:rsid w:val="000154B6"/>
    <w:rsid w:val="00056814"/>
    <w:rsid w:val="0006779F"/>
    <w:rsid w:val="000A20FE"/>
    <w:rsid w:val="000B350D"/>
    <w:rsid w:val="0011772B"/>
    <w:rsid w:val="001A3A8D"/>
    <w:rsid w:val="001C5DC3"/>
    <w:rsid w:val="0027720C"/>
    <w:rsid w:val="002D689D"/>
    <w:rsid w:val="002F6E35"/>
    <w:rsid w:val="003628E2"/>
    <w:rsid w:val="003D7DDA"/>
    <w:rsid w:val="00406C2A"/>
    <w:rsid w:val="00420111"/>
    <w:rsid w:val="00454FED"/>
    <w:rsid w:val="004C5B17"/>
    <w:rsid w:val="005562FE"/>
    <w:rsid w:val="00557989"/>
    <w:rsid w:val="005744D1"/>
    <w:rsid w:val="006E583B"/>
    <w:rsid w:val="006F4E3A"/>
    <w:rsid w:val="007564A4"/>
    <w:rsid w:val="007777B1"/>
    <w:rsid w:val="007A49F2"/>
    <w:rsid w:val="00874C9A"/>
    <w:rsid w:val="008F7739"/>
    <w:rsid w:val="009035F5"/>
    <w:rsid w:val="00944085"/>
    <w:rsid w:val="00946A27"/>
    <w:rsid w:val="009A0FFF"/>
    <w:rsid w:val="00A4654E"/>
    <w:rsid w:val="00A631AB"/>
    <w:rsid w:val="00A73BBF"/>
    <w:rsid w:val="00AB29FA"/>
    <w:rsid w:val="00AE52CB"/>
    <w:rsid w:val="00B70858"/>
    <w:rsid w:val="00B8151A"/>
    <w:rsid w:val="00B90BB7"/>
    <w:rsid w:val="00B91653"/>
    <w:rsid w:val="00C11D39"/>
    <w:rsid w:val="00C25ECA"/>
    <w:rsid w:val="00C71D73"/>
    <w:rsid w:val="00C7735D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195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uth%20Minister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7D54E338584CFBBFBB43AEE1E84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2768-C6B7-48BF-BB40-CB8B70B0A928}"/>
      </w:docPartPr>
      <w:docPartBody>
        <w:p w:rsidR="00000000" w:rsidRDefault="00000000">
          <w:pPr>
            <w:pStyle w:val="807D54E338584CFBBFBB43AEE1E842F1"/>
          </w:pPr>
          <w:r>
            <w:t>Sunday</w:t>
          </w:r>
        </w:p>
      </w:docPartBody>
    </w:docPart>
    <w:docPart>
      <w:docPartPr>
        <w:name w:val="D5DDDD3CEA4D45AAA7A25DF2AD36B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CC4B1-880C-4BBE-83BC-6422E62C797C}"/>
      </w:docPartPr>
      <w:docPartBody>
        <w:p w:rsidR="00000000" w:rsidRDefault="00000000">
          <w:pPr>
            <w:pStyle w:val="D5DDDD3CEA4D45AAA7A25DF2AD36B4B2"/>
          </w:pPr>
          <w:r>
            <w:t>Monday</w:t>
          </w:r>
        </w:p>
      </w:docPartBody>
    </w:docPart>
    <w:docPart>
      <w:docPartPr>
        <w:name w:val="92E3BED38804404D8737EB52F4992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A2BAD-90D8-4B8C-AF13-54F7EBFC370A}"/>
      </w:docPartPr>
      <w:docPartBody>
        <w:p w:rsidR="00000000" w:rsidRDefault="00000000">
          <w:pPr>
            <w:pStyle w:val="92E3BED38804404D8737EB52F4992A48"/>
          </w:pPr>
          <w:r>
            <w:t>Tuesday</w:t>
          </w:r>
        </w:p>
      </w:docPartBody>
    </w:docPart>
    <w:docPart>
      <w:docPartPr>
        <w:name w:val="3E2F1120DBA5498990C2FDBCA892F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3596B-C86F-4191-8C8B-16387C70A93C}"/>
      </w:docPartPr>
      <w:docPartBody>
        <w:p w:rsidR="00000000" w:rsidRDefault="00000000">
          <w:pPr>
            <w:pStyle w:val="3E2F1120DBA5498990C2FDBCA892FC51"/>
          </w:pPr>
          <w:r>
            <w:t>Wednesday</w:t>
          </w:r>
        </w:p>
      </w:docPartBody>
    </w:docPart>
    <w:docPart>
      <w:docPartPr>
        <w:name w:val="0DAB57ACF1BC48E19C8CDFB3174BF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31711-2874-445E-B329-5018D1394A6A}"/>
      </w:docPartPr>
      <w:docPartBody>
        <w:p w:rsidR="00000000" w:rsidRDefault="00000000">
          <w:pPr>
            <w:pStyle w:val="0DAB57ACF1BC48E19C8CDFB3174BFC52"/>
          </w:pPr>
          <w:r>
            <w:t>Thursday</w:t>
          </w:r>
        </w:p>
      </w:docPartBody>
    </w:docPart>
    <w:docPart>
      <w:docPartPr>
        <w:name w:val="A94C66E2CF164C74B084E0A20F049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E8361-2EDA-4305-ACCC-4AADCE5C8A35}"/>
      </w:docPartPr>
      <w:docPartBody>
        <w:p w:rsidR="00000000" w:rsidRDefault="00000000">
          <w:pPr>
            <w:pStyle w:val="A94C66E2CF164C74B084E0A20F049128"/>
          </w:pPr>
          <w:r>
            <w:t>Friday</w:t>
          </w:r>
        </w:p>
      </w:docPartBody>
    </w:docPart>
    <w:docPart>
      <w:docPartPr>
        <w:name w:val="AE7631A2341F48EA9893F9D440ED8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DDC37-A756-47D7-A63B-8D5BF432CC58}"/>
      </w:docPartPr>
      <w:docPartBody>
        <w:p w:rsidR="00000000" w:rsidRDefault="00000000">
          <w:pPr>
            <w:pStyle w:val="AE7631A2341F48EA9893F9D440ED8B01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85"/>
    <w:rsid w:val="003B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7D54E338584CFBBFBB43AEE1E842F1">
    <w:name w:val="807D54E338584CFBBFBB43AEE1E842F1"/>
  </w:style>
  <w:style w:type="paragraph" w:customStyle="1" w:styleId="D5DDDD3CEA4D45AAA7A25DF2AD36B4B2">
    <w:name w:val="D5DDDD3CEA4D45AAA7A25DF2AD36B4B2"/>
  </w:style>
  <w:style w:type="paragraph" w:customStyle="1" w:styleId="92E3BED38804404D8737EB52F4992A48">
    <w:name w:val="92E3BED38804404D8737EB52F4992A48"/>
  </w:style>
  <w:style w:type="paragraph" w:customStyle="1" w:styleId="3E2F1120DBA5498990C2FDBCA892FC51">
    <w:name w:val="3E2F1120DBA5498990C2FDBCA892FC51"/>
  </w:style>
  <w:style w:type="paragraph" w:customStyle="1" w:styleId="0DAB57ACF1BC48E19C8CDFB3174BFC52">
    <w:name w:val="0DAB57ACF1BC48E19C8CDFB3174BFC52"/>
  </w:style>
  <w:style w:type="paragraph" w:customStyle="1" w:styleId="A94C66E2CF164C74B084E0A20F049128">
    <w:name w:val="A94C66E2CF164C74B084E0A20F049128"/>
  </w:style>
  <w:style w:type="paragraph" w:customStyle="1" w:styleId="AE7631A2341F48EA9893F9D440ED8B01">
    <w:name w:val="AE7631A2341F48EA9893F9D440ED8B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2023-05-23T15:12:00Z</dcterms:created>
  <dcterms:modified xsi:type="dcterms:W3CDTF">2023-05-23T15:14:00Z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